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7F0D" w14:textId="77777777" w:rsidR="00C3410B" w:rsidRPr="00C11CB8" w:rsidRDefault="00C3410B" w:rsidP="00C3410B">
      <w:pPr>
        <w:spacing w:before="100" w:beforeAutospacing="1" w:after="100" w:afterAutospacing="1"/>
        <w:rPr>
          <w:rFonts w:eastAsia="Times New Roman"/>
          <w:color w:val="000000"/>
        </w:rPr>
      </w:pPr>
      <w:r w:rsidRPr="00C3410B">
        <w:rPr>
          <w:rFonts w:eastAsia="Times New Roman"/>
          <w:color w:val="000000"/>
          <w:highlight w:val="yellow"/>
        </w:rPr>
        <w:t xml:space="preserve">DATE </w:t>
      </w:r>
      <w:r w:rsidRPr="00C3410B">
        <w:rPr>
          <w:rFonts w:eastAsia="Times New Roman"/>
          <w:color w:val="000000"/>
          <w:highlight w:val="yellow"/>
        </w:rPr>
        <w:br/>
      </w:r>
      <w:r w:rsidRPr="00C3410B">
        <w:rPr>
          <w:rFonts w:eastAsia="Times New Roman"/>
          <w:color w:val="000000"/>
          <w:highlight w:val="yellow"/>
        </w:rPr>
        <w:br/>
        <w:t>APPLICANT NAME</w:t>
      </w:r>
    </w:p>
    <w:p w14:paraId="46CDE30C" w14:textId="4FE80D9F" w:rsidR="00C3410B" w:rsidRPr="00C11CB8" w:rsidRDefault="00C3410B" w:rsidP="00C3410B">
      <w:pPr>
        <w:spacing w:before="100" w:beforeAutospacing="1" w:after="100" w:afterAutospacing="1"/>
        <w:rPr>
          <w:rFonts w:eastAsia="Times New Roman"/>
          <w:color w:val="000000"/>
        </w:rPr>
      </w:pPr>
      <w:r w:rsidRPr="00C11CB8">
        <w:rPr>
          <w:rFonts w:eastAsia="Times New Roman"/>
          <w:color w:val="000000"/>
        </w:rPr>
        <w:br/>
        <w:t xml:space="preserve">Dear </w:t>
      </w:r>
      <w:r w:rsidRPr="00C3410B">
        <w:rPr>
          <w:rFonts w:eastAsia="Times New Roman"/>
          <w:color w:val="000000"/>
          <w:highlight w:val="yellow"/>
        </w:rPr>
        <w:t>APPLICANT NAME</w:t>
      </w:r>
      <w:r w:rsidRPr="00C11CB8">
        <w:rPr>
          <w:rFonts w:eastAsia="Times New Roman"/>
          <w:color w:val="000000"/>
        </w:rPr>
        <w:t>, </w:t>
      </w:r>
      <w:r w:rsidRPr="00C11CB8">
        <w:rPr>
          <w:rFonts w:eastAsia="Times New Roman"/>
          <w:color w:val="000000"/>
        </w:rPr>
        <w:br/>
      </w:r>
      <w:r w:rsidRPr="00C11CB8">
        <w:rPr>
          <w:rFonts w:eastAsia="Times New Roman"/>
          <w:color w:val="000000"/>
        </w:rPr>
        <w:br/>
        <w:t>I am pleased to offer you employment with Oklahoma State University</w:t>
      </w:r>
      <w:r>
        <w:rPr>
          <w:rFonts w:eastAsia="Times New Roman"/>
          <w:color w:val="000000"/>
        </w:rPr>
        <w:t xml:space="preserve"> </w:t>
      </w:r>
      <w:r w:rsidRPr="00FC56F5">
        <w:rPr>
          <w:rFonts w:eastAsia="Times New Roman"/>
          <w:b/>
          <w:color w:val="000000"/>
        </w:rPr>
        <w:t>Facilities Management</w:t>
      </w:r>
      <w:r w:rsidRPr="00C11CB8">
        <w:rPr>
          <w:rFonts w:eastAsia="Times New Roman"/>
          <w:color w:val="000000"/>
        </w:rPr>
        <w:t xml:space="preserve"> as </w:t>
      </w:r>
      <w:r w:rsidRPr="00C3410B">
        <w:rPr>
          <w:rFonts w:eastAsia="Times New Roman"/>
          <w:color w:val="000000"/>
          <w:highlight w:val="yellow"/>
        </w:rPr>
        <w:t>JOB TITLE</w:t>
      </w:r>
      <w:r w:rsidRPr="00C11CB8">
        <w:rPr>
          <w:rFonts w:eastAsia="Times New Roman"/>
          <w:color w:val="000000"/>
        </w:rPr>
        <w:t xml:space="preserve"> to begin on </w:t>
      </w:r>
      <w:r w:rsidRPr="00C3410B">
        <w:rPr>
          <w:rFonts w:eastAsia="Times New Roman"/>
          <w:color w:val="000000"/>
          <w:highlight w:val="yellow"/>
        </w:rPr>
        <w:t>START DATE</w:t>
      </w:r>
      <w:r>
        <w:rPr>
          <w:rFonts w:eastAsia="Times New Roman"/>
          <w:color w:val="000000"/>
        </w:rPr>
        <w:t>.</w:t>
      </w:r>
      <w:r w:rsidRPr="00C11CB8">
        <w:rPr>
          <w:rFonts w:eastAsia="Times New Roman"/>
          <w:color w:val="000000"/>
        </w:rPr>
        <w:br/>
      </w:r>
      <w:r w:rsidRPr="00C11CB8">
        <w:rPr>
          <w:rFonts w:eastAsia="Times New Roman"/>
          <w:color w:val="000000"/>
        </w:rPr>
        <w:br/>
        <w:t xml:space="preserve">Your starting base pay rate will be </w:t>
      </w:r>
      <w:r w:rsidRPr="00801844">
        <w:rPr>
          <w:rFonts w:eastAsia="Times New Roman"/>
          <w:color w:val="000000"/>
          <w:highlight w:val="yellow"/>
        </w:rPr>
        <w:t>HOURLY RATE</w:t>
      </w:r>
      <w:r w:rsidRPr="00C11CB8">
        <w:rPr>
          <w:rFonts w:eastAsia="Times New Roman"/>
          <w:color w:val="000000"/>
        </w:rPr>
        <w:t xml:space="preserve"> hourly</w:t>
      </w:r>
      <w:r>
        <w:rPr>
          <w:rFonts w:eastAsia="Times New Roman"/>
          <w:color w:val="000000"/>
        </w:rPr>
        <w:t>,</w:t>
      </w:r>
      <w:r w:rsidRPr="00C11CB8">
        <w:rPr>
          <w:rFonts w:eastAsia="Times New Roman"/>
          <w:color w:val="000000"/>
        </w:rPr>
        <w:t xml:space="preserve"> and you will receive your paycheck on a biweekly basis.  </w:t>
      </w:r>
    </w:p>
    <w:p w14:paraId="638C2E94" w14:textId="4736FB8E" w:rsidR="00C3410B" w:rsidRDefault="00C3410B" w:rsidP="00C3410B">
      <w:pPr>
        <w:spacing w:before="100" w:beforeAutospacing="1" w:after="100" w:afterAutospacing="1"/>
        <w:rPr>
          <w:b/>
          <w:bCs/>
        </w:rPr>
      </w:pPr>
      <w:r w:rsidRPr="00A43EB2">
        <w:rPr>
          <w:b/>
          <w:bCs/>
          <w:sz w:val="22"/>
          <w:szCs w:val="22"/>
        </w:rPr>
        <w:t xml:space="preserve">In order to start on </w:t>
      </w:r>
      <w:r w:rsidRPr="00A43EB2">
        <w:rPr>
          <w:b/>
          <w:bCs/>
          <w:sz w:val="22"/>
          <w:szCs w:val="22"/>
          <w:highlight w:val="yellow"/>
        </w:rPr>
        <w:t>Monday, September 8, 2020</w:t>
      </w:r>
      <w:r w:rsidRPr="00A43EB2">
        <w:rPr>
          <w:b/>
          <w:bCs/>
          <w:sz w:val="22"/>
          <w:szCs w:val="22"/>
        </w:rPr>
        <w:t>, prior to Wednesday</w:t>
      </w:r>
      <w:r w:rsidRPr="00A43EB2">
        <w:rPr>
          <w:sz w:val="22"/>
          <w:szCs w:val="22"/>
        </w:rPr>
        <w:t xml:space="preserve"> before your start date must complete New Hire paperwork with the Facilities Management Payroll Department</w:t>
      </w:r>
      <w:r>
        <w:t>, payroll</w:t>
      </w:r>
      <w:r w:rsidRPr="00A43EB2">
        <w:rPr>
          <w:sz w:val="22"/>
          <w:szCs w:val="22"/>
        </w:rPr>
        <w:t xml:space="preserve"> is located in room </w:t>
      </w:r>
      <w:r w:rsidRPr="00A43EB2">
        <w:rPr>
          <w:b/>
          <w:bCs/>
          <w:sz w:val="22"/>
          <w:szCs w:val="22"/>
        </w:rPr>
        <w:t xml:space="preserve">119 in the Facilities Management </w:t>
      </w:r>
      <w:r w:rsidR="0093076B">
        <w:rPr>
          <w:b/>
          <w:bCs/>
          <w:sz w:val="22"/>
          <w:szCs w:val="22"/>
        </w:rPr>
        <w:t>Administration</w:t>
      </w:r>
      <w:r w:rsidRPr="00A43EB2">
        <w:rPr>
          <w:b/>
          <w:bCs/>
          <w:sz w:val="22"/>
          <w:szCs w:val="22"/>
        </w:rPr>
        <w:t xml:space="preserve"> Building. Please call Jonathon </w:t>
      </w:r>
      <w:r w:rsidRPr="00A43EB2">
        <w:rPr>
          <w:b/>
          <w:bCs/>
        </w:rPr>
        <w:t xml:space="preserve">at </w:t>
      </w:r>
      <w:r w:rsidRPr="00A43EB2">
        <w:rPr>
          <w:b/>
          <w:bCs/>
          <w:sz w:val="22"/>
          <w:szCs w:val="22"/>
        </w:rPr>
        <w:t>405-744-7282 as soon as possible to schedule an appointment.</w:t>
      </w:r>
      <w:r w:rsidRPr="00A43EB2">
        <w:rPr>
          <w:b/>
          <w:bCs/>
        </w:rPr>
        <w:t xml:space="preserve"> </w:t>
      </w:r>
    </w:p>
    <w:p w14:paraId="68468358" w14:textId="7504D335" w:rsidR="00C3410B" w:rsidRPr="00C3410B" w:rsidRDefault="00C3410B" w:rsidP="00C3410B">
      <w:pPr>
        <w:spacing w:before="100" w:beforeAutospacing="1" w:after="100" w:afterAutospacing="1"/>
        <w:rPr>
          <w:b/>
          <w:bCs/>
        </w:rPr>
      </w:pPr>
      <w:r w:rsidRPr="00C3410B">
        <w:rPr>
          <w:b/>
          <w:bCs/>
        </w:rPr>
        <w:t xml:space="preserve">If you don’t have the proper documents or can’t make this appointment by end of business on Wednesday, </w:t>
      </w:r>
      <w:r w:rsidRPr="00C3410B">
        <w:rPr>
          <w:b/>
          <w:bCs/>
          <w:highlight w:val="yellow"/>
        </w:rPr>
        <w:t>Sept. 2</w:t>
      </w:r>
      <w:r w:rsidRPr="00C3410B">
        <w:rPr>
          <w:b/>
          <w:bCs/>
        </w:rPr>
        <w:t>, please let me know. Your start date will need to be pushed forward 2 weeks.</w:t>
      </w:r>
    </w:p>
    <w:p w14:paraId="13E3E133" w14:textId="145F5D50" w:rsidR="00C3410B" w:rsidRPr="00A43EB2" w:rsidRDefault="00C3410B" w:rsidP="00C3410B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  <w:u w:val="single"/>
        </w:rPr>
      </w:pPr>
      <w:r w:rsidRPr="00A43EB2">
        <w:rPr>
          <w:rFonts w:eastAsia="Times New Roman"/>
          <w:color w:val="000000"/>
          <w:sz w:val="22"/>
          <w:szCs w:val="22"/>
        </w:rPr>
        <w:t xml:space="preserve">The following documents are required to complete </w:t>
      </w:r>
      <w:r>
        <w:rPr>
          <w:rFonts w:eastAsia="Times New Roman"/>
          <w:color w:val="000000"/>
          <w:sz w:val="22"/>
          <w:szCs w:val="22"/>
        </w:rPr>
        <w:t xml:space="preserve">the </w:t>
      </w:r>
      <w:r w:rsidRPr="00A43EB2">
        <w:rPr>
          <w:rFonts w:eastAsia="Times New Roman"/>
          <w:color w:val="000000"/>
          <w:sz w:val="22"/>
          <w:szCs w:val="22"/>
        </w:rPr>
        <w:t xml:space="preserve">New Hire paperwork and must be brought to your appointment. </w:t>
      </w:r>
      <w:r w:rsidRPr="00A43EB2">
        <w:rPr>
          <w:rFonts w:eastAsia="Times New Roman"/>
          <w:color w:val="000000"/>
          <w:sz w:val="22"/>
          <w:szCs w:val="22"/>
          <w:u w:val="single"/>
        </w:rPr>
        <w:t>Sign-up cannot be completed without these documents, and you will be unable to start work.</w:t>
      </w:r>
    </w:p>
    <w:p w14:paraId="2843178D" w14:textId="77777777" w:rsidR="00C3410B" w:rsidRPr="00C11CB8" w:rsidRDefault="00C3410B" w:rsidP="00C3410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11CB8">
        <w:rPr>
          <w:rFonts w:ascii="Times New Roman" w:eastAsia="Times New Roman" w:hAnsi="Times New Roman"/>
          <w:i/>
          <w:color w:val="000000"/>
          <w:sz w:val="24"/>
          <w:szCs w:val="24"/>
        </w:rPr>
        <w:t>Original</w:t>
      </w:r>
      <w:r w:rsidRPr="00C11CB8">
        <w:rPr>
          <w:rFonts w:ascii="Times New Roman" w:eastAsia="Times New Roman" w:hAnsi="Times New Roman"/>
          <w:color w:val="000000"/>
          <w:sz w:val="24"/>
          <w:szCs w:val="24"/>
        </w:rPr>
        <w:t xml:space="preserve"> social security card (not a copy) </w:t>
      </w:r>
    </w:p>
    <w:p w14:paraId="30EB54A4" w14:textId="77777777" w:rsidR="00C3410B" w:rsidRDefault="00C3410B" w:rsidP="00C3410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11CB8">
        <w:rPr>
          <w:rFonts w:ascii="Times New Roman" w:eastAsia="Times New Roman" w:hAnsi="Times New Roman"/>
          <w:color w:val="000000"/>
          <w:sz w:val="24"/>
          <w:szCs w:val="24"/>
        </w:rPr>
        <w:t>Driver’s License or State Issued Identification</w:t>
      </w:r>
    </w:p>
    <w:p w14:paraId="4F1AD7F1" w14:textId="77777777" w:rsidR="00C3410B" w:rsidRPr="0031663E" w:rsidRDefault="00C3410B" w:rsidP="00C3410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1663E">
        <w:rPr>
          <w:rFonts w:ascii="Times New Roman" w:hAnsi="Times New Roman"/>
          <w:sz w:val="24"/>
          <w:szCs w:val="24"/>
        </w:rPr>
        <w:t xml:space="preserve">Account number and routing number from your active checking account to provide direct deposit information. (You will set this up after you get signed up. </w:t>
      </w:r>
    </w:p>
    <w:p w14:paraId="53DB1383" w14:textId="77777777" w:rsidR="00C3410B" w:rsidRPr="0031663E" w:rsidRDefault="00C3410B" w:rsidP="00C3410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1663E">
        <w:rPr>
          <w:rFonts w:ascii="Times New Roman" w:hAnsi="Times New Roman"/>
          <w:sz w:val="24"/>
          <w:szCs w:val="24"/>
        </w:rPr>
        <w:t>Copy of class schedule (current or up-coming semester)</w:t>
      </w:r>
    </w:p>
    <w:p w14:paraId="0C2605C1" w14:textId="77777777" w:rsidR="00C3410B" w:rsidRDefault="00C3410B" w:rsidP="00C3410B">
      <w:pPr>
        <w:spacing w:before="100" w:beforeAutospacing="1" w:after="100" w:afterAutospacing="1"/>
        <w:rPr>
          <w:rFonts w:eastAsia="Times New Roman"/>
          <w:color w:val="000000"/>
          <w:shd w:val="clear" w:color="auto" w:fill="FFFFFF"/>
        </w:rPr>
      </w:pPr>
      <w:r w:rsidRPr="00C3410B">
        <w:rPr>
          <w:rFonts w:eastAsia="Times New Roman"/>
          <w:color w:val="000000"/>
          <w:highlight w:val="yellow"/>
          <w:shd w:val="clear" w:color="auto" w:fill="FFFFFF"/>
        </w:rPr>
        <w:t>APPLICANT NAME</w:t>
      </w:r>
      <w:r w:rsidRPr="00C11CB8">
        <w:rPr>
          <w:rFonts w:eastAsia="Times New Roman"/>
          <w:color w:val="000000"/>
          <w:shd w:val="clear" w:color="auto" w:fill="FFFFFF"/>
        </w:rPr>
        <w:t>, we at OSU are pleased to make this offer and look forward to having you as part of the OSU team.  </w:t>
      </w:r>
      <w:r w:rsidRPr="00C11CB8">
        <w:rPr>
          <w:rFonts w:eastAsia="Times New Roman"/>
          <w:color w:val="000000"/>
        </w:rPr>
        <w:br/>
      </w:r>
      <w:r w:rsidRPr="00C11CB8">
        <w:rPr>
          <w:rFonts w:eastAsia="Times New Roman"/>
          <w:color w:val="000000"/>
        </w:rPr>
        <w:br/>
      </w:r>
      <w:r w:rsidRPr="00C11CB8">
        <w:rPr>
          <w:rFonts w:eastAsia="Times New Roman"/>
          <w:color w:val="000000"/>
          <w:shd w:val="clear" w:color="auto" w:fill="FFFFFF"/>
        </w:rPr>
        <w:t xml:space="preserve">Best regards, </w:t>
      </w:r>
    </w:p>
    <w:p w14:paraId="02A3572F" w14:textId="539E1738" w:rsidR="00C3410B" w:rsidRDefault="00C3410B" w:rsidP="00C3410B">
      <w:pPr>
        <w:spacing w:before="100" w:beforeAutospacing="1" w:after="100" w:afterAutospacing="1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HIRING MANAGER SIGNATURE</w:t>
      </w:r>
    </w:p>
    <w:p w14:paraId="428B8ECF" w14:textId="50EE28BD" w:rsidR="00B32460" w:rsidRPr="00F07BB0" w:rsidRDefault="00C3410B" w:rsidP="002C7BCA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C11CB8">
        <w:rPr>
          <w:rFonts w:eastAsia="Times New Roman"/>
          <w:color w:val="000000"/>
          <w:shd w:val="clear" w:color="auto" w:fill="FFFFFF"/>
        </w:rPr>
        <w:t>HIRING MANAGER NAME</w:t>
      </w:r>
    </w:p>
    <w:sectPr w:rsidR="00B32460" w:rsidRPr="00F07BB0" w:rsidSect="00B32460">
      <w:headerReference w:type="default" r:id="rId7"/>
      <w:footerReference w:type="default" r:id="rId8"/>
      <w:pgSz w:w="12240" w:h="15840"/>
      <w:pgMar w:top="28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41EBC" w14:textId="77777777" w:rsidR="00655E6F" w:rsidRDefault="00655E6F" w:rsidP="00B32460">
      <w:r>
        <w:separator/>
      </w:r>
    </w:p>
  </w:endnote>
  <w:endnote w:type="continuationSeparator" w:id="0">
    <w:p w14:paraId="32B5CB5A" w14:textId="77777777" w:rsidR="00655E6F" w:rsidRDefault="00655E6F" w:rsidP="00B3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tham Narrow Bold">
    <w:panose1 w:val="00000000000000000000"/>
    <w:charset w:val="00"/>
    <w:family w:val="auto"/>
    <w:pitch w:val="variable"/>
    <w:sig w:usb0="A00000FF" w:usb1="40000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3F7C" w14:textId="26D7DBC0" w:rsidR="00C3410B" w:rsidRDefault="00C3410B">
    <w:pPr>
      <w:pStyle w:val="Footer"/>
    </w:pPr>
    <w:r>
      <w:t>CWID</w:t>
    </w:r>
    <w:r>
      <w:t>_____________</w:t>
    </w:r>
    <w:r>
      <w:t xml:space="preserve">  Position # </w:t>
    </w:r>
    <w:r>
      <w:t>_____________</w:t>
    </w:r>
    <w:r>
      <w:t xml:space="preserve">  Org #_____________</w:t>
    </w:r>
    <w:r>
      <w:tab/>
      <w:t xml:space="preserve">Shop </w:t>
    </w:r>
    <w:r>
      <w:t>_____________</w:t>
    </w:r>
  </w:p>
  <w:p w14:paraId="712BB164" w14:textId="69CE6E45" w:rsidR="00054879" w:rsidRPr="00B572E6" w:rsidRDefault="00054879" w:rsidP="00054879">
    <w:pPr>
      <w:pStyle w:val="Footer"/>
      <w:contextualSpacing/>
      <w:jc w:val="center"/>
      <w:rPr>
        <w:rFonts w:ascii="Gotham Narrow Bold" w:eastAsia="Arial Unicode MS" w:hAnsi="Gotham Narrow Bold" w:cs="Arial Unicode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E92C" w14:textId="77777777" w:rsidR="00655E6F" w:rsidRDefault="00655E6F" w:rsidP="00B32460">
      <w:r>
        <w:separator/>
      </w:r>
    </w:p>
  </w:footnote>
  <w:footnote w:type="continuationSeparator" w:id="0">
    <w:p w14:paraId="43AA45CE" w14:textId="77777777" w:rsidR="00655E6F" w:rsidRDefault="00655E6F" w:rsidP="00B32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7E96" w14:textId="77777777" w:rsidR="00B32460" w:rsidRDefault="0019385E">
    <w:pPr>
      <w:pStyle w:val="Header"/>
    </w:pPr>
    <w:r>
      <w:rPr>
        <w:rFonts w:ascii="Arial Black" w:hAnsi="Arial Black"/>
        <w:noProof/>
        <w:lang w:eastAsia="en-US"/>
      </w:rPr>
      <w:drawing>
        <wp:anchor distT="0" distB="0" distL="114300" distR="114300" simplePos="0" relativeHeight="251658240" behindDoc="0" locked="0" layoutInCell="1" allowOverlap="1" wp14:anchorId="248F2577" wp14:editId="229D1AD4">
          <wp:simplePos x="0" y="0"/>
          <wp:positionH relativeFrom="column">
            <wp:posOffset>-123825</wp:posOffset>
          </wp:positionH>
          <wp:positionV relativeFrom="paragraph">
            <wp:posOffset>47625</wp:posOffset>
          </wp:positionV>
          <wp:extent cx="6176594" cy="952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 letter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6594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86FE62" w14:textId="77777777" w:rsidR="00B32460" w:rsidRPr="00054879" w:rsidRDefault="00B32460">
    <w:pPr>
      <w:pStyle w:val="Header"/>
      <w:rPr>
        <w:rFonts w:ascii="Arial Black" w:hAnsi="Arial Bla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7074"/>
    <w:multiLevelType w:val="hybridMultilevel"/>
    <w:tmpl w:val="AC84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8010E"/>
    <w:multiLevelType w:val="hybridMultilevel"/>
    <w:tmpl w:val="254C338E"/>
    <w:lvl w:ilvl="0" w:tplc="BDFE6C4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632F4"/>
    <w:multiLevelType w:val="hybridMultilevel"/>
    <w:tmpl w:val="DBD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6BD5"/>
    <w:multiLevelType w:val="hybridMultilevel"/>
    <w:tmpl w:val="0EF42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8336066">
    <w:abstractNumId w:val="3"/>
  </w:num>
  <w:num w:numId="2" w16cid:durableId="867834428">
    <w:abstractNumId w:val="2"/>
  </w:num>
  <w:num w:numId="3" w16cid:durableId="147090544">
    <w:abstractNumId w:val="0"/>
  </w:num>
  <w:num w:numId="4" w16cid:durableId="312873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HE2aGBgYmRhZKOkrBqcXFmfl5IAVGtQDhzApwLAAAAA=="/>
  </w:docVars>
  <w:rsids>
    <w:rsidRoot w:val="0019385E"/>
    <w:rsid w:val="00000687"/>
    <w:rsid w:val="00002CDB"/>
    <w:rsid w:val="000114B5"/>
    <w:rsid w:val="00012044"/>
    <w:rsid w:val="0002627B"/>
    <w:rsid w:val="00037453"/>
    <w:rsid w:val="00042356"/>
    <w:rsid w:val="000425A6"/>
    <w:rsid w:val="00054879"/>
    <w:rsid w:val="00066EF5"/>
    <w:rsid w:val="00070665"/>
    <w:rsid w:val="00071726"/>
    <w:rsid w:val="0007278D"/>
    <w:rsid w:val="00087768"/>
    <w:rsid w:val="000950B9"/>
    <w:rsid w:val="00097A03"/>
    <w:rsid w:val="000A6C87"/>
    <w:rsid w:val="000B159C"/>
    <w:rsid w:val="000B3675"/>
    <w:rsid w:val="000C5C18"/>
    <w:rsid w:val="000E1C65"/>
    <w:rsid w:val="00101CB6"/>
    <w:rsid w:val="00103DA8"/>
    <w:rsid w:val="00112AD2"/>
    <w:rsid w:val="00113FC7"/>
    <w:rsid w:val="0011637B"/>
    <w:rsid w:val="0013230C"/>
    <w:rsid w:val="001358B3"/>
    <w:rsid w:val="00144B69"/>
    <w:rsid w:val="00147296"/>
    <w:rsid w:val="00152659"/>
    <w:rsid w:val="00155AC5"/>
    <w:rsid w:val="001858BF"/>
    <w:rsid w:val="00191BC8"/>
    <w:rsid w:val="0019385E"/>
    <w:rsid w:val="00193CD6"/>
    <w:rsid w:val="00197808"/>
    <w:rsid w:val="001A3367"/>
    <w:rsid w:val="001A5E22"/>
    <w:rsid w:val="001C0E61"/>
    <w:rsid w:val="001C46D2"/>
    <w:rsid w:val="001E0805"/>
    <w:rsid w:val="001E2371"/>
    <w:rsid w:val="001F0198"/>
    <w:rsid w:val="001F5496"/>
    <w:rsid w:val="001F6B31"/>
    <w:rsid w:val="00207711"/>
    <w:rsid w:val="00210772"/>
    <w:rsid w:val="00211527"/>
    <w:rsid w:val="00215727"/>
    <w:rsid w:val="002334B9"/>
    <w:rsid w:val="00234A74"/>
    <w:rsid w:val="00234E02"/>
    <w:rsid w:val="002406CC"/>
    <w:rsid w:val="002431EC"/>
    <w:rsid w:val="00273E8E"/>
    <w:rsid w:val="002B534E"/>
    <w:rsid w:val="002C7BCA"/>
    <w:rsid w:val="002D045A"/>
    <w:rsid w:val="002D10FF"/>
    <w:rsid w:val="002D1A17"/>
    <w:rsid w:val="002D27D2"/>
    <w:rsid w:val="002D3508"/>
    <w:rsid w:val="002E07BE"/>
    <w:rsid w:val="002E3EA1"/>
    <w:rsid w:val="002E5786"/>
    <w:rsid w:val="002E5F41"/>
    <w:rsid w:val="003101B1"/>
    <w:rsid w:val="0031737D"/>
    <w:rsid w:val="0033621D"/>
    <w:rsid w:val="00343D36"/>
    <w:rsid w:val="003445CB"/>
    <w:rsid w:val="0035573E"/>
    <w:rsid w:val="00364715"/>
    <w:rsid w:val="00364E28"/>
    <w:rsid w:val="003A399F"/>
    <w:rsid w:val="003A7658"/>
    <w:rsid w:val="003B17FF"/>
    <w:rsid w:val="003B7FC6"/>
    <w:rsid w:val="003C26DB"/>
    <w:rsid w:val="003D14A1"/>
    <w:rsid w:val="003D6F9C"/>
    <w:rsid w:val="003E5C03"/>
    <w:rsid w:val="00400222"/>
    <w:rsid w:val="00402B2E"/>
    <w:rsid w:val="00413514"/>
    <w:rsid w:val="00415633"/>
    <w:rsid w:val="004238B2"/>
    <w:rsid w:val="0043548D"/>
    <w:rsid w:val="00440326"/>
    <w:rsid w:val="004418FF"/>
    <w:rsid w:val="00445A9B"/>
    <w:rsid w:val="00450930"/>
    <w:rsid w:val="00461475"/>
    <w:rsid w:val="00465CAA"/>
    <w:rsid w:val="00495AA3"/>
    <w:rsid w:val="004B08FA"/>
    <w:rsid w:val="004B16BF"/>
    <w:rsid w:val="004C5F35"/>
    <w:rsid w:val="004D3EE2"/>
    <w:rsid w:val="004D7320"/>
    <w:rsid w:val="004E46C8"/>
    <w:rsid w:val="004E5849"/>
    <w:rsid w:val="004E6873"/>
    <w:rsid w:val="00514C4A"/>
    <w:rsid w:val="00522A37"/>
    <w:rsid w:val="005241F3"/>
    <w:rsid w:val="00530703"/>
    <w:rsid w:val="0054109E"/>
    <w:rsid w:val="0054625F"/>
    <w:rsid w:val="0055064D"/>
    <w:rsid w:val="00552E3C"/>
    <w:rsid w:val="00553768"/>
    <w:rsid w:val="005542FB"/>
    <w:rsid w:val="00566D4C"/>
    <w:rsid w:val="005754F2"/>
    <w:rsid w:val="0058142E"/>
    <w:rsid w:val="005A13AD"/>
    <w:rsid w:val="005A5B45"/>
    <w:rsid w:val="005A620D"/>
    <w:rsid w:val="005B2877"/>
    <w:rsid w:val="005B42E1"/>
    <w:rsid w:val="005C110D"/>
    <w:rsid w:val="005D1191"/>
    <w:rsid w:val="005E3863"/>
    <w:rsid w:val="005E4E80"/>
    <w:rsid w:val="005F21F6"/>
    <w:rsid w:val="005F61E7"/>
    <w:rsid w:val="006005D0"/>
    <w:rsid w:val="00603771"/>
    <w:rsid w:val="00603F85"/>
    <w:rsid w:val="00612647"/>
    <w:rsid w:val="00637171"/>
    <w:rsid w:val="00642D9E"/>
    <w:rsid w:val="006472A9"/>
    <w:rsid w:val="00651D21"/>
    <w:rsid w:val="00655E6F"/>
    <w:rsid w:val="00686141"/>
    <w:rsid w:val="006861E6"/>
    <w:rsid w:val="00696DB7"/>
    <w:rsid w:val="006A68A6"/>
    <w:rsid w:val="006A6D9D"/>
    <w:rsid w:val="006B030E"/>
    <w:rsid w:val="006B578C"/>
    <w:rsid w:val="006D59DD"/>
    <w:rsid w:val="006D6D0D"/>
    <w:rsid w:val="006E1803"/>
    <w:rsid w:val="006E6B9B"/>
    <w:rsid w:val="006F48DA"/>
    <w:rsid w:val="006F653D"/>
    <w:rsid w:val="00704BD9"/>
    <w:rsid w:val="00712EE3"/>
    <w:rsid w:val="00714046"/>
    <w:rsid w:val="00727FBF"/>
    <w:rsid w:val="0073261A"/>
    <w:rsid w:val="007351D6"/>
    <w:rsid w:val="00741569"/>
    <w:rsid w:val="00750235"/>
    <w:rsid w:val="00760B30"/>
    <w:rsid w:val="00771931"/>
    <w:rsid w:val="007768EE"/>
    <w:rsid w:val="00785E2D"/>
    <w:rsid w:val="007962EE"/>
    <w:rsid w:val="007A1316"/>
    <w:rsid w:val="007A15A3"/>
    <w:rsid w:val="007A6303"/>
    <w:rsid w:val="007A6743"/>
    <w:rsid w:val="007B768C"/>
    <w:rsid w:val="007C7D92"/>
    <w:rsid w:val="007D0155"/>
    <w:rsid w:val="007D301A"/>
    <w:rsid w:val="007D5A60"/>
    <w:rsid w:val="007E7F8C"/>
    <w:rsid w:val="007F4C58"/>
    <w:rsid w:val="00801844"/>
    <w:rsid w:val="00803A7B"/>
    <w:rsid w:val="00806327"/>
    <w:rsid w:val="00807C26"/>
    <w:rsid w:val="00813E1F"/>
    <w:rsid w:val="008167C6"/>
    <w:rsid w:val="00832C3B"/>
    <w:rsid w:val="00834812"/>
    <w:rsid w:val="008422A6"/>
    <w:rsid w:val="008439BA"/>
    <w:rsid w:val="00872234"/>
    <w:rsid w:val="00876D04"/>
    <w:rsid w:val="00886B11"/>
    <w:rsid w:val="008A478E"/>
    <w:rsid w:val="008B3193"/>
    <w:rsid w:val="008C590E"/>
    <w:rsid w:val="008D3383"/>
    <w:rsid w:val="008D41C6"/>
    <w:rsid w:val="008F4F0B"/>
    <w:rsid w:val="008F6250"/>
    <w:rsid w:val="0090403A"/>
    <w:rsid w:val="00906AAE"/>
    <w:rsid w:val="00907892"/>
    <w:rsid w:val="009174B3"/>
    <w:rsid w:val="00920F74"/>
    <w:rsid w:val="009276F1"/>
    <w:rsid w:val="00927822"/>
    <w:rsid w:val="0093076B"/>
    <w:rsid w:val="00933B5B"/>
    <w:rsid w:val="00934494"/>
    <w:rsid w:val="00936871"/>
    <w:rsid w:val="00940991"/>
    <w:rsid w:val="00947644"/>
    <w:rsid w:val="009557A1"/>
    <w:rsid w:val="009622EC"/>
    <w:rsid w:val="0097368A"/>
    <w:rsid w:val="00975B3D"/>
    <w:rsid w:val="00986EF8"/>
    <w:rsid w:val="00992680"/>
    <w:rsid w:val="00995FAA"/>
    <w:rsid w:val="009A4BE8"/>
    <w:rsid w:val="009A6672"/>
    <w:rsid w:val="009B4830"/>
    <w:rsid w:val="009B630C"/>
    <w:rsid w:val="009C0E11"/>
    <w:rsid w:val="009C4D55"/>
    <w:rsid w:val="009D243A"/>
    <w:rsid w:val="009E0121"/>
    <w:rsid w:val="009E2665"/>
    <w:rsid w:val="009F0C5A"/>
    <w:rsid w:val="009F1EEF"/>
    <w:rsid w:val="009F65AC"/>
    <w:rsid w:val="009F6C1C"/>
    <w:rsid w:val="00A04E53"/>
    <w:rsid w:val="00A05DE9"/>
    <w:rsid w:val="00A407BE"/>
    <w:rsid w:val="00A53BB4"/>
    <w:rsid w:val="00A53F05"/>
    <w:rsid w:val="00A61D54"/>
    <w:rsid w:val="00A63C05"/>
    <w:rsid w:val="00A7152D"/>
    <w:rsid w:val="00A74CAD"/>
    <w:rsid w:val="00A74D7C"/>
    <w:rsid w:val="00AA363C"/>
    <w:rsid w:val="00AA6F27"/>
    <w:rsid w:val="00AA7565"/>
    <w:rsid w:val="00AB0169"/>
    <w:rsid w:val="00AC3DB9"/>
    <w:rsid w:val="00AC4921"/>
    <w:rsid w:val="00AC73FC"/>
    <w:rsid w:val="00AC7D54"/>
    <w:rsid w:val="00AD147E"/>
    <w:rsid w:val="00AD40C9"/>
    <w:rsid w:val="00AE0345"/>
    <w:rsid w:val="00AF4532"/>
    <w:rsid w:val="00B04D4C"/>
    <w:rsid w:val="00B07E15"/>
    <w:rsid w:val="00B146F6"/>
    <w:rsid w:val="00B21806"/>
    <w:rsid w:val="00B24458"/>
    <w:rsid w:val="00B24B52"/>
    <w:rsid w:val="00B250BA"/>
    <w:rsid w:val="00B25C23"/>
    <w:rsid w:val="00B32460"/>
    <w:rsid w:val="00B4173B"/>
    <w:rsid w:val="00B47784"/>
    <w:rsid w:val="00B52802"/>
    <w:rsid w:val="00B56E0F"/>
    <w:rsid w:val="00B572E6"/>
    <w:rsid w:val="00B61BB9"/>
    <w:rsid w:val="00B7007E"/>
    <w:rsid w:val="00B71C3A"/>
    <w:rsid w:val="00B72B4F"/>
    <w:rsid w:val="00B74F8E"/>
    <w:rsid w:val="00B82B2B"/>
    <w:rsid w:val="00B86CCB"/>
    <w:rsid w:val="00B90512"/>
    <w:rsid w:val="00B910A8"/>
    <w:rsid w:val="00B91537"/>
    <w:rsid w:val="00B959E1"/>
    <w:rsid w:val="00BC1902"/>
    <w:rsid w:val="00BC1E6D"/>
    <w:rsid w:val="00BC2223"/>
    <w:rsid w:val="00BD02BD"/>
    <w:rsid w:val="00BD4C19"/>
    <w:rsid w:val="00BD5BB3"/>
    <w:rsid w:val="00BE317E"/>
    <w:rsid w:val="00BE3A6D"/>
    <w:rsid w:val="00BF34BB"/>
    <w:rsid w:val="00BF3C2C"/>
    <w:rsid w:val="00BF50C1"/>
    <w:rsid w:val="00C02D05"/>
    <w:rsid w:val="00C3410B"/>
    <w:rsid w:val="00C448FD"/>
    <w:rsid w:val="00C54208"/>
    <w:rsid w:val="00C617A4"/>
    <w:rsid w:val="00C811C8"/>
    <w:rsid w:val="00CB27AB"/>
    <w:rsid w:val="00CB3848"/>
    <w:rsid w:val="00CB657F"/>
    <w:rsid w:val="00CC1511"/>
    <w:rsid w:val="00CC4D3B"/>
    <w:rsid w:val="00CD0BB1"/>
    <w:rsid w:val="00CD543B"/>
    <w:rsid w:val="00D007C5"/>
    <w:rsid w:val="00D016C4"/>
    <w:rsid w:val="00D04075"/>
    <w:rsid w:val="00D10231"/>
    <w:rsid w:val="00D35A69"/>
    <w:rsid w:val="00D37356"/>
    <w:rsid w:val="00D406D8"/>
    <w:rsid w:val="00D56BFF"/>
    <w:rsid w:val="00D57EE8"/>
    <w:rsid w:val="00D74F57"/>
    <w:rsid w:val="00D8326C"/>
    <w:rsid w:val="00D836EC"/>
    <w:rsid w:val="00D84E8D"/>
    <w:rsid w:val="00D9323C"/>
    <w:rsid w:val="00D93310"/>
    <w:rsid w:val="00D94C03"/>
    <w:rsid w:val="00D95D10"/>
    <w:rsid w:val="00DA705F"/>
    <w:rsid w:val="00DB3DBD"/>
    <w:rsid w:val="00DC1754"/>
    <w:rsid w:val="00DC3F54"/>
    <w:rsid w:val="00DC49D8"/>
    <w:rsid w:val="00DC4B70"/>
    <w:rsid w:val="00DC5F72"/>
    <w:rsid w:val="00DC7301"/>
    <w:rsid w:val="00DD2C2F"/>
    <w:rsid w:val="00DF117F"/>
    <w:rsid w:val="00DF20FD"/>
    <w:rsid w:val="00DF62E2"/>
    <w:rsid w:val="00E05222"/>
    <w:rsid w:val="00E100A7"/>
    <w:rsid w:val="00E14A7F"/>
    <w:rsid w:val="00E174FA"/>
    <w:rsid w:val="00E341AC"/>
    <w:rsid w:val="00E40872"/>
    <w:rsid w:val="00E52722"/>
    <w:rsid w:val="00E6028B"/>
    <w:rsid w:val="00E6151C"/>
    <w:rsid w:val="00E64312"/>
    <w:rsid w:val="00E70CC6"/>
    <w:rsid w:val="00E73BC7"/>
    <w:rsid w:val="00E75220"/>
    <w:rsid w:val="00E860ED"/>
    <w:rsid w:val="00E92EA2"/>
    <w:rsid w:val="00EA4523"/>
    <w:rsid w:val="00EA5063"/>
    <w:rsid w:val="00EA774C"/>
    <w:rsid w:val="00ED0210"/>
    <w:rsid w:val="00EE77C9"/>
    <w:rsid w:val="00EF03DD"/>
    <w:rsid w:val="00F027C4"/>
    <w:rsid w:val="00F0333F"/>
    <w:rsid w:val="00F07BB0"/>
    <w:rsid w:val="00F20EDD"/>
    <w:rsid w:val="00F2199D"/>
    <w:rsid w:val="00F22B30"/>
    <w:rsid w:val="00F27D53"/>
    <w:rsid w:val="00F35185"/>
    <w:rsid w:val="00F469ED"/>
    <w:rsid w:val="00F552CA"/>
    <w:rsid w:val="00F66362"/>
    <w:rsid w:val="00F708CE"/>
    <w:rsid w:val="00F712D4"/>
    <w:rsid w:val="00F80E90"/>
    <w:rsid w:val="00F91C3C"/>
    <w:rsid w:val="00F96445"/>
    <w:rsid w:val="00FA4F5B"/>
    <w:rsid w:val="00FA77A2"/>
    <w:rsid w:val="00FC51C8"/>
    <w:rsid w:val="00FD0C49"/>
    <w:rsid w:val="00FD4C7F"/>
    <w:rsid w:val="00FD57E9"/>
    <w:rsid w:val="00FE1AF1"/>
    <w:rsid w:val="00FE21AC"/>
    <w:rsid w:val="00FE7792"/>
    <w:rsid w:val="00FF0B9D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C7E5F4"/>
  <w15:docId w15:val="{DD7EFCF2-9790-4CBD-BC28-722126CB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2A6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4B70"/>
    <w:pPr>
      <w:keepNext/>
      <w:outlineLvl w:val="0"/>
    </w:pPr>
    <w:rPr>
      <w:b/>
      <w:bCs/>
      <w:color w:val="FF6600"/>
      <w:spacing w:val="5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7D5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AB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D5"/>
    <w:rPr>
      <w:sz w:val="0"/>
      <w:szCs w:val="0"/>
      <w:lang w:eastAsia="ko-KR"/>
    </w:rPr>
  </w:style>
  <w:style w:type="paragraph" w:customStyle="1" w:styleId="Normal1">
    <w:name w:val="Normal1"/>
    <w:basedOn w:val="Normal"/>
    <w:uiPriority w:val="99"/>
    <w:rsid w:val="004D3EE2"/>
    <w:pPr>
      <w:spacing w:before="100" w:beforeAutospacing="1" w:after="100" w:afterAutospacing="1"/>
    </w:pPr>
    <w:rPr>
      <w:lang w:eastAsia="en-US"/>
    </w:rPr>
  </w:style>
  <w:style w:type="character" w:customStyle="1" w:styleId="normalchar1">
    <w:name w:val="normalchar1"/>
    <w:basedOn w:val="DefaultParagraphFont"/>
    <w:uiPriority w:val="99"/>
    <w:rsid w:val="004D3EE2"/>
    <w:rPr>
      <w:rFonts w:cs="Times New Roman"/>
    </w:rPr>
  </w:style>
  <w:style w:type="paragraph" w:styleId="NormalWeb">
    <w:name w:val="Normal (Web)"/>
    <w:basedOn w:val="Normal"/>
    <w:uiPriority w:val="99"/>
    <w:rsid w:val="009D243A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0374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03745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460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32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460"/>
    <w:rPr>
      <w:sz w:val="24"/>
      <w:szCs w:val="24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0548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brand\AppData\Local\Packages\microsoft.windowscommunicationsapps_8wekyb3d8bbwe\LocalState\Files\S0\23009\Attachments\UClub%20Letterhead%20Template.OLD%5b32187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UClub Letterhead Template.OLD[32187].dotx</Template>
  <TotalTime>18</TotalTime>
  <Pages>1</Pages>
  <Words>248</Words>
  <Characters>1255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Brandon, Kyle</dc:creator>
  <cp:lastModifiedBy>Broyles, Brigett</cp:lastModifiedBy>
  <cp:revision>5</cp:revision>
  <cp:lastPrinted>2023-08-28T20:56:00Z</cp:lastPrinted>
  <dcterms:created xsi:type="dcterms:W3CDTF">2023-08-28T20:57:00Z</dcterms:created>
  <dcterms:modified xsi:type="dcterms:W3CDTF">2023-08-28T21:23:00Z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d0ab64f7738004c35817fbb5ae2d02bae86dce566620f0ee1a993703abe19b63</vt:lpwstr>
  </property>
</Properties>
</file>