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E8C3" w14:textId="77777777" w:rsidR="00B32460" w:rsidRPr="00F07BB0" w:rsidRDefault="00B32460" w:rsidP="007962EE">
      <w:pPr>
        <w:rPr>
          <w:rFonts w:asciiTheme="minorHAnsi" w:hAnsiTheme="minorHAnsi"/>
          <w:sz w:val="22"/>
          <w:szCs w:val="22"/>
        </w:rPr>
      </w:pPr>
    </w:p>
    <w:p w14:paraId="23B36792" w14:textId="77777777" w:rsidR="00B32460" w:rsidRPr="00F07BB0" w:rsidRDefault="00B32460" w:rsidP="007962EE">
      <w:pPr>
        <w:rPr>
          <w:rFonts w:asciiTheme="minorHAnsi" w:hAnsiTheme="minorHAnsi"/>
          <w:sz w:val="22"/>
          <w:szCs w:val="22"/>
        </w:rPr>
      </w:pPr>
    </w:p>
    <w:p w14:paraId="349900B7" w14:textId="77777777" w:rsidR="00B32460" w:rsidRPr="00F07BB0" w:rsidRDefault="00B32460" w:rsidP="007962EE">
      <w:pPr>
        <w:rPr>
          <w:rFonts w:asciiTheme="minorHAnsi" w:hAnsiTheme="minorHAnsi"/>
          <w:sz w:val="22"/>
          <w:szCs w:val="22"/>
        </w:rPr>
      </w:pPr>
    </w:p>
    <w:p w14:paraId="6CBD3A8E" w14:textId="77777777" w:rsidR="00B32460" w:rsidRPr="00F07BB0" w:rsidRDefault="00B32460" w:rsidP="007962EE">
      <w:pPr>
        <w:rPr>
          <w:rFonts w:asciiTheme="minorHAnsi" w:hAnsiTheme="minorHAnsi"/>
          <w:sz w:val="22"/>
          <w:szCs w:val="22"/>
        </w:rPr>
      </w:pPr>
    </w:p>
    <w:p w14:paraId="327C3DC4" w14:textId="77777777" w:rsidR="00B32460" w:rsidRPr="00F07BB0" w:rsidRDefault="00B32460" w:rsidP="007962EE">
      <w:pPr>
        <w:rPr>
          <w:rFonts w:asciiTheme="minorHAnsi" w:hAnsiTheme="minorHAnsi"/>
          <w:sz w:val="22"/>
          <w:szCs w:val="22"/>
        </w:rPr>
      </w:pPr>
    </w:p>
    <w:p w14:paraId="635A5C7F" w14:textId="77777777" w:rsidR="00B32460" w:rsidRPr="00F07BB0" w:rsidRDefault="00B32460" w:rsidP="007962EE">
      <w:pPr>
        <w:rPr>
          <w:rFonts w:asciiTheme="minorHAnsi" w:hAnsiTheme="minorHAnsi"/>
          <w:sz w:val="22"/>
          <w:szCs w:val="22"/>
        </w:rPr>
      </w:pPr>
    </w:p>
    <w:p w14:paraId="1C9B5B3E" w14:textId="77777777" w:rsidR="00B32460" w:rsidRPr="00F07BB0" w:rsidRDefault="00B32460" w:rsidP="007962EE">
      <w:pPr>
        <w:rPr>
          <w:rFonts w:asciiTheme="minorHAnsi" w:hAnsiTheme="minorHAnsi"/>
          <w:sz w:val="22"/>
          <w:szCs w:val="22"/>
        </w:rPr>
      </w:pPr>
    </w:p>
    <w:p w14:paraId="0F080A9B" w14:textId="77777777" w:rsidR="00B32460" w:rsidRPr="00F07BB0" w:rsidRDefault="00B32460" w:rsidP="007962EE">
      <w:pPr>
        <w:rPr>
          <w:rFonts w:asciiTheme="minorHAnsi" w:hAnsiTheme="minorHAnsi"/>
          <w:sz w:val="22"/>
          <w:szCs w:val="22"/>
        </w:rPr>
      </w:pPr>
    </w:p>
    <w:p w14:paraId="428B8ECF" w14:textId="77777777" w:rsidR="00B32460" w:rsidRPr="00F07BB0" w:rsidRDefault="00B32460" w:rsidP="007962EE">
      <w:pPr>
        <w:rPr>
          <w:rFonts w:asciiTheme="minorHAnsi" w:hAnsiTheme="minorHAnsi"/>
          <w:sz w:val="22"/>
          <w:szCs w:val="22"/>
        </w:rPr>
      </w:pPr>
    </w:p>
    <w:sectPr w:rsidR="00B32460" w:rsidRPr="00F07BB0" w:rsidSect="00B32460">
      <w:headerReference w:type="default" r:id="rId7"/>
      <w:footerReference w:type="default" r:id="rId8"/>
      <w:pgSz w:w="12240" w:h="15840"/>
      <w:pgMar w:top="28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29F91" w14:textId="77777777" w:rsidR="00BF34BB" w:rsidRDefault="00BF34BB" w:rsidP="00B32460">
      <w:r>
        <w:separator/>
      </w:r>
    </w:p>
  </w:endnote>
  <w:endnote w:type="continuationSeparator" w:id="0">
    <w:p w14:paraId="6EA537BA" w14:textId="77777777" w:rsidR="00BF34BB" w:rsidRDefault="00BF34BB" w:rsidP="00B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B164" w14:textId="77777777" w:rsidR="00054879" w:rsidRPr="00B572E6" w:rsidRDefault="00B572E6" w:rsidP="00054879">
    <w:pPr>
      <w:pStyle w:val="Footer"/>
      <w:contextualSpacing/>
      <w:jc w:val="center"/>
      <w:rPr>
        <w:rFonts w:ascii="Gotham Narrow Bold" w:eastAsia="Arial Unicode MS" w:hAnsi="Gotham Narrow Bold" w:cs="Arial Unicode MS"/>
        <w:sz w:val="20"/>
        <w:szCs w:val="20"/>
      </w:rPr>
    </w:pPr>
    <w:r>
      <w:rPr>
        <w:rFonts w:asciiTheme="minorHAnsi" w:eastAsia="Arial Unicode MS" w:hAnsiTheme="minorHAnsi" w:cs="Arial Unicode MS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AED45" wp14:editId="240D10AA">
              <wp:simplePos x="0" y="0"/>
              <wp:positionH relativeFrom="column">
                <wp:posOffset>2882189</wp:posOffset>
              </wp:positionH>
              <wp:positionV relativeFrom="paragraph">
                <wp:posOffset>124612</wp:posOffset>
              </wp:positionV>
              <wp:extent cx="0" cy="248717"/>
              <wp:effectExtent l="0" t="0" r="19050" b="374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871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1351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9.8pt" to="226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" strokecolor="black [3040]"/>
          </w:pict>
        </mc:Fallback>
      </mc:AlternateContent>
    </w:r>
    <w:r w:rsidR="00054879">
      <w:rPr>
        <w:rFonts w:asciiTheme="minorHAnsi" w:eastAsia="Arial Unicode MS" w:hAnsiTheme="minorHAnsi" w:cs="Arial Unicode MS"/>
        <w:sz w:val="20"/>
        <w:szCs w:val="20"/>
      </w:rPr>
      <w:br/>
    </w:r>
    <w:r>
      <w:rPr>
        <w:rFonts w:asciiTheme="minorHAnsi" w:eastAsia="Arial Unicode MS" w:hAnsiTheme="minorHAnsi" w:cs="Arial Unicode MS"/>
        <w:sz w:val="20"/>
        <w:szCs w:val="20"/>
      </w:rPr>
      <w:t xml:space="preserve">Facilities Management    </w:t>
    </w:r>
    <w:r w:rsidR="00054879">
      <w:rPr>
        <w:rFonts w:asciiTheme="minorHAnsi" w:eastAsia="Arial Unicode MS" w:hAnsiTheme="minorHAnsi" w:cs="Arial Unicode MS"/>
        <w:sz w:val="20"/>
        <w:szCs w:val="20"/>
      </w:rPr>
      <w:t xml:space="preserve"> </w:t>
    </w:r>
    <w:r>
      <w:rPr>
        <w:rFonts w:asciiTheme="minorHAnsi" w:eastAsia="Arial Unicode MS" w:hAnsiTheme="minorHAnsi" w:cs="Arial Unicode MS"/>
        <w:sz w:val="20"/>
        <w:szCs w:val="20"/>
      </w:rPr>
      <w:t xml:space="preserve">    </w:t>
    </w:r>
    <w:hyperlink r:id="rId1" w:history="1">
      <w:r w:rsidRPr="00B572E6">
        <w:rPr>
          <w:rFonts w:ascii="Gotham Narrow Bold" w:hAnsi="Gotham Narrow Bold"/>
          <w:color w:val="0000FF"/>
          <w:sz w:val="20"/>
          <w:szCs w:val="20"/>
          <w:u w:val="single"/>
        </w:rPr>
        <w:t>https://fm.okstate.edu/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A0FB" w14:textId="77777777" w:rsidR="00BF34BB" w:rsidRDefault="00BF34BB" w:rsidP="00B32460">
      <w:r>
        <w:separator/>
      </w:r>
    </w:p>
  </w:footnote>
  <w:footnote w:type="continuationSeparator" w:id="0">
    <w:p w14:paraId="702FE6C4" w14:textId="77777777" w:rsidR="00BF34BB" w:rsidRDefault="00BF34BB" w:rsidP="00B3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7E96" w14:textId="77777777" w:rsidR="00B32460" w:rsidRDefault="0019385E">
    <w:pPr>
      <w:pStyle w:val="Header"/>
    </w:pPr>
    <w:r>
      <w:rPr>
        <w:rFonts w:ascii="Arial Black" w:hAnsi="Arial Black"/>
        <w:noProof/>
        <w:lang w:eastAsia="en-US"/>
      </w:rPr>
      <w:drawing>
        <wp:anchor distT="0" distB="0" distL="114300" distR="114300" simplePos="0" relativeHeight="251658240" behindDoc="0" locked="0" layoutInCell="1" allowOverlap="1" wp14:anchorId="248F2577" wp14:editId="229D1AD4">
          <wp:simplePos x="0" y="0"/>
          <wp:positionH relativeFrom="column">
            <wp:posOffset>-123825</wp:posOffset>
          </wp:positionH>
          <wp:positionV relativeFrom="paragraph">
            <wp:posOffset>47625</wp:posOffset>
          </wp:positionV>
          <wp:extent cx="6176594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6594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86FE62" w14:textId="77777777" w:rsidR="00B32460" w:rsidRPr="00054879" w:rsidRDefault="00B32460">
    <w:pPr>
      <w:pStyle w:val="Header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5E"/>
    <w:rsid w:val="00000687"/>
    <w:rsid w:val="00002CDB"/>
    <w:rsid w:val="000114B5"/>
    <w:rsid w:val="00012044"/>
    <w:rsid w:val="0002627B"/>
    <w:rsid w:val="00037453"/>
    <w:rsid w:val="00042356"/>
    <w:rsid w:val="000425A6"/>
    <w:rsid w:val="00054879"/>
    <w:rsid w:val="00066EF5"/>
    <w:rsid w:val="00070665"/>
    <w:rsid w:val="00071726"/>
    <w:rsid w:val="0007278D"/>
    <w:rsid w:val="00087768"/>
    <w:rsid w:val="000950B9"/>
    <w:rsid w:val="00097A03"/>
    <w:rsid w:val="000A6C87"/>
    <w:rsid w:val="000B159C"/>
    <w:rsid w:val="000B3675"/>
    <w:rsid w:val="000C5C18"/>
    <w:rsid w:val="000E1C65"/>
    <w:rsid w:val="00101CB6"/>
    <w:rsid w:val="00103DA8"/>
    <w:rsid w:val="00112AD2"/>
    <w:rsid w:val="00113FC7"/>
    <w:rsid w:val="0011637B"/>
    <w:rsid w:val="0013230C"/>
    <w:rsid w:val="001358B3"/>
    <w:rsid w:val="00144B69"/>
    <w:rsid w:val="00147296"/>
    <w:rsid w:val="00152659"/>
    <w:rsid w:val="00155AC5"/>
    <w:rsid w:val="001858BF"/>
    <w:rsid w:val="00191BC8"/>
    <w:rsid w:val="0019385E"/>
    <w:rsid w:val="00193CD6"/>
    <w:rsid w:val="00197808"/>
    <w:rsid w:val="001A3367"/>
    <w:rsid w:val="001A5E22"/>
    <w:rsid w:val="001C0E61"/>
    <w:rsid w:val="001C46D2"/>
    <w:rsid w:val="001E0805"/>
    <w:rsid w:val="001E2371"/>
    <w:rsid w:val="001F0198"/>
    <w:rsid w:val="001F5496"/>
    <w:rsid w:val="001F6B31"/>
    <w:rsid w:val="00207711"/>
    <w:rsid w:val="00210772"/>
    <w:rsid w:val="00211527"/>
    <w:rsid w:val="00215727"/>
    <w:rsid w:val="002334B9"/>
    <w:rsid w:val="00234A74"/>
    <w:rsid w:val="00234E02"/>
    <w:rsid w:val="002406CC"/>
    <w:rsid w:val="002431EC"/>
    <w:rsid w:val="00273E8E"/>
    <w:rsid w:val="002B534E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3101B1"/>
    <w:rsid w:val="0031737D"/>
    <w:rsid w:val="0033621D"/>
    <w:rsid w:val="00343D36"/>
    <w:rsid w:val="003445CB"/>
    <w:rsid w:val="0035573E"/>
    <w:rsid w:val="00364715"/>
    <w:rsid w:val="00364E28"/>
    <w:rsid w:val="003A399F"/>
    <w:rsid w:val="003A7658"/>
    <w:rsid w:val="003B17FF"/>
    <w:rsid w:val="003B7FC6"/>
    <w:rsid w:val="003C26DB"/>
    <w:rsid w:val="003D14A1"/>
    <w:rsid w:val="003D6F9C"/>
    <w:rsid w:val="003E5C03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241F3"/>
    <w:rsid w:val="00530703"/>
    <w:rsid w:val="0054109E"/>
    <w:rsid w:val="0054625F"/>
    <w:rsid w:val="0055064D"/>
    <w:rsid w:val="00552E3C"/>
    <w:rsid w:val="00553768"/>
    <w:rsid w:val="00566D4C"/>
    <w:rsid w:val="005754F2"/>
    <w:rsid w:val="0058142E"/>
    <w:rsid w:val="005A13AD"/>
    <w:rsid w:val="005A5B45"/>
    <w:rsid w:val="005A620D"/>
    <w:rsid w:val="005B2877"/>
    <w:rsid w:val="005B42E1"/>
    <w:rsid w:val="005C110D"/>
    <w:rsid w:val="005D1191"/>
    <w:rsid w:val="005E3863"/>
    <w:rsid w:val="005E4E80"/>
    <w:rsid w:val="005F21F6"/>
    <w:rsid w:val="005F61E7"/>
    <w:rsid w:val="006005D0"/>
    <w:rsid w:val="00603771"/>
    <w:rsid w:val="00603F85"/>
    <w:rsid w:val="00612647"/>
    <w:rsid w:val="00637171"/>
    <w:rsid w:val="00642D9E"/>
    <w:rsid w:val="006472A9"/>
    <w:rsid w:val="00651D21"/>
    <w:rsid w:val="00686141"/>
    <w:rsid w:val="006861E6"/>
    <w:rsid w:val="00696DB7"/>
    <w:rsid w:val="006A68A6"/>
    <w:rsid w:val="006A6D9D"/>
    <w:rsid w:val="006B030E"/>
    <w:rsid w:val="006B578C"/>
    <w:rsid w:val="006D59DD"/>
    <w:rsid w:val="006D6D0D"/>
    <w:rsid w:val="006E1803"/>
    <w:rsid w:val="006E6B9B"/>
    <w:rsid w:val="006F48DA"/>
    <w:rsid w:val="006F653D"/>
    <w:rsid w:val="00704BD9"/>
    <w:rsid w:val="00712EE3"/>
    <w:rsid w:val="00714046"/>
    <w:rsid w:val="00727FBF"/>
    <w:rsid w:val="0073261A"/>
    <w:rsid w:val="007351D6"/>
    <w:rsid w:val="00741569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768C"/>
    <w:rsid w:val="007C7D92"/>
    <w:rsid w:val="007D0155"/>
    <w:rsid w:val="007D301A"/>
    <w:rsid w:val="007D5A60"/>
    <w:rsid w:val="007E7F8C"/>
    <w:rsid w:val="007F4C58"/>
    <w:rsid w:val="00803A7B"/>
    <w:rsid w:val="00806327"/>
    <w:rsid w:val="00807C26"/>
    <w:rsid w:val="00813E1F"/>
    <w:rsid w:val="008167C6"/>
    <w:rsid w:val="00832C3B"/>
    <w:rsid w:val="00834812"/>
    <w:rsid w:val="008422A6"/>
    <w:rsid w:val="008439BA"/>
    <w:rsid w:val="00872234"/>
    <w:rsid w:val="00876D04"/>
    <w:rsid w:val="00886B11"/>
    <w:rsid w:val="008A478E"/>
    <w:rsid w:val="008B3193"/>
    <w:rsid w:val="008C590E"/>
    <w:rsid w:val="008D3383"/>
    <w:rsid w:val="008D41C6"/>
    <w:rsid w:val="008F4F0B"/>
    <w:rsid w:val="008F6250"/>
    <w:rsid w:val="0090403A"/>
    <w:rsid w:val="00906AAE"/>
    <w:rsid w:val="00907892"/>
    <w:rsid w:val="009174B3"/>
    <w:rsid w:val="00920F74"/>
    <w:rsid w:val="009276F1"/>
    <w:rsid w:val="00927822"/>
    <w:rsid w:val="00933B5B"/>
    <w:rsid w:val="00934494"/>
    <w:rsid w:val="00936871"/>
    <w:rsid w:val="00940991"/>
    <w:rsid w:val="00947644"/>
    <w:rsid w:val="009557A1"/>
    <w:rsid w:val="009622EC"/>
    <w:rsid w:val="0097368A"/>
    <w:rsid w:val="00975B3D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407BE"/>
    <w:rsid w:val="00A53BB4"/>
    <w:rsid w:val="00A53F05"/>
    <w:rsid w:val="00A61D54"/>
    <w:rsid w:val="00A63C05"/>
    <w:rsid w:val="00A7152D"/>
    <w:rsid w:val="00A74CAD"/>
    <w:rsid w:val="00A74D7C"/>
    <w:rsid w:val="00AA363C"/>
    <w:rsid w:val="00AA6F27"/>
    <w:rsid w:val="00AA7565"/>
    <w:rsid w:val="00AB0169"/>
    <w:rsid w:val="00AC3DB9"/>
    <w:rsid w:val="00AC4921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458"/>
    <w:rsid w:val="00B24B52"/>
    <w:rsid w:val="00B250BA"/>
    <w:rsid w:val="00B25C23"/>
    <w:rsid w:val="00B32460"/>
    <w:rsid w:val="00B4173B"/>
    <w:rsid w:val="00B47784"/>
    <w:rsid w:val="00B52802"/>
    <w:rsid w:val="00B56E0F"/>
    <w:rsid w:val="00B572E6"/>
    <w:rsid w:val="00B61BB9"/>
    <w:rsid w:val="00B7007E"/>
    <w:rsid w:val="00B71C3A"/>
    <w:rsid w:val="00B72B4F"/>
    <w:rsid w:val="00B74F8E"/>
    <w:rsid w:val="00B82B2B"/>
    <w:rsid w:val="00B86CCB"/>
    <w:rsid w:val="00B90512"/>
    <w:rsid w:val="00B910A8"/>
    <w:rsid w:val="00B91537"/>
    <w:rsid w:val="00B959E1"/>
    <w:rsid w:val="00BC1902"/>
    <w:rsid w:val="00BC1E6D"/>
    <w:rsid w:val="00BC2223"/>
    <w:rsid w:val="00BD02BD"/>
    <w:rsid w:val="00BD4C19"/>
    <w:rsid w:val="00BD5BB3"/>
    <w:rsid w:val="00BE317E"/>
    <w:rsid w:val="00BE3A6D"/>
    <w:rsid w:val="00BF34BB"/>
    <w:rsid w:val="00BF3C2C"/>
    <w:rsid w:val="00BF50C1"/>
    <w:rsid w:val="00C02D05"/>
    <w:rsid w:val="00C448FD"/>
    <w:rsid w:val="00C54208"/>
    <w:rsid w:val="00C617A4"/>
    <w:rsid w:val="00C811C8"/>
    <w:rsid w:val="00CB27AB"/>
    <w:rsid w:val="00CB3848"/>
    <w:rsid w:val="00CB657F"/>
    <w:rsid w:val="00CC1511"/>
    <w:rsid w:val="00CC4D3B"/>
    <w:rsid w:val="00CD0BB1"/>
    <w:rsid w:val="00CD543B"/>
    <w:rsid w:val="00D007C5"/>
    <w:rsid w:val="00D016C4"/>
    <w:rsid w:val="00D04075"/>
    <w:rsid w:val="00D10231"/>
    <w:rsid w:val="00D35A69"/>
    <w:rsid w:val="00D37356"/>
    <w:rsid w:val="00D406D8"/>
    <w:rsid w:val="00D56BFF"/>
    <w:rsid w:val="00D57EE8"/>
    <w:rsid w:val="00D74F57"/>
    <w:rsid w:val="00D8326C"/>
    <w:rsid w:val="00D836EC"/>
    <w:rsid w:val="00D84E8D"/>
    <w:rsid w:val="00D9323C"/>
    <w:rsid w:val="00D93310"/>
    <w:rsid w:val="00D94C03"/>
    <w:rsid w:val="00D95D10"/>
    <w:rsid w:val="00DA705F"/>
    <w:rsid w:val="00DB3DBD"/>
    <w:rsid w:val="00DC1754"/>
    <w:rsid w:val="00DC3F54"/>
    <w:rsid w:val="00DC49D8"/>
    <w:rsid w:val="00DC4B70"/>
    <w:rsid w:val="00DC5F72"/>
    <w:rsid w:val="00DC7301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5063"/>
    <w:rsid w:val="00EA774C"/>
    <w:rsid w:val="00ED0210"/>
    <w:rsid w:val="00EE77C9"/>
    <w:rsid w:val="00EF03DD"/>
    <w:rsid w:val="00F027C4"/>
    <w:rsid w:val="00F0333F"/>
    <w:rsid w:val="00F07BB0"/>
    <w:rsid w:val="00F20EDD"/>
    <w:rsid w:val="00F2199D"/>
    <w:rsid w:val="00F22B30"/>
    <w:rsid w:val="00F27D53"/>
    <w:rsid w:val="00F35185"/>
    <w:rsid w:val="00F469ED"/>
    <w:rsid w:val="00F552CA"/>
    <w:rsid w:val="00F66362"/>
    <w:rsid w:val="00F708CE"/>
    <w:rsid w:val="00F712D4"/>
    <w:rsid w:val="00F80E90"/>
    <w:rsid w:val="00F91C3C"/>
    <w:rsid w:val="00F96445"/>
    <w:rsid w:val="00FA4F5B"/>
    <w:rsid w:val="00FA77A2"/>
    <w:rsid w:val="00FC51C8"/>
    <w:rsid w:val="00FD0C49"/>
    <w:rsid w:val="00FD4C7F"/>
    <w:rsid w:val="00FD57E9"/>
    <w:rsid w:val="00FE1AF1"/>
    <w:rsid w:val="00FE21AC"/>
    <w:rsid w:val="00FE7792"/>
    <w:rsid w:val="00FF0B9D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7E5F4"/>
  <w15:docId w15:val="{DD7EFCF2-9790-4CBD-BC28-722126C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46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32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460"/>
    <w:rPr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054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m.okstate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brand\AppData\Local\Packages\microsoft.windowscommunicationsapps_8wekyb3d8bbwe\LocalState\Files\S0\23009\Attachments\UClub%20Letterhead%20Template.OLD%5b32187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UClub Letterhead Template.OLD[32187]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Brandon, Kyle</dc:creator>
  <cp:lastModifiedBy>Brandon, Kyle</cp:lastModifiedBy>
  <cp:revision>2</cp:revision>
  <cp:lastPrinted>2011-04-22T22:19:00Z</cp:lastPrinted>
  <dcterms:created xsi:type="dcterms:W3CDTF">2019-07-31T21:31:00Z</dcterms:created>
  <dcterms:modified xsi:type="dcterms:W3CDTF">2019-07-31T21:31:00Z</dcterms:modified>
</cp:coreProperties>
</file>